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EA2E4" w14:textId="77777777" w:rsidR="002F0D13" w:rsidRPr="00A86FCC" w:rsidRDefault="002F0D13" w:rsidP="0093053F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5ADF9D69" w14:textId="0BF68751" w:rsidR="002F0D13" w:rsidRDefault="002F0D13" w:rsidP="002F0D1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56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B55D64">
        <w:rPr>
          <w:rFonts w:ascii="Arial" w:eastAsia="Times New Roman" w:hAnsi="Arial" w:cs="Times New Roman"/>
          <w:sz w:val="20"/>
          <w:szCs w:val="20"/>
        </w:rPr>
        <w:t>Craig Stilwell</w:t>
      </w:r>
    </w:p>
    <w:p w14:paraId="0BB1F8C2" w14:textId="6F28A1C3" w:rsidR="002F0D13" w:rsidRDefault="002F0D13" w:rsidP="002F0D1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560"/>
        <w:textAlignment w:val="baseline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Data Protection Officer</w:t>
      </w:r>
    </w:p>
    <w:p w14:paraId="4FA6A6A0" w14:textId="77777777" w:rsidR="002F0D13" w:rsidRPr="00B55D64" w:rsidRDefault="002F0D13" w:rsidP="002F0D13">
      <w:pPr>
        <w:pStyle w:val="Default"/>
        <w:ind w:left="1560"/>
        <w:rPr>
          <w:rFonts w:ascii="Arial" w:hAnsi="Arial" w:cs="Arial"/>
          <w:sz w:val="20"/>
          <w:szCs w:val="20"/>
        </w:rPr>
      </w:pPr>
      <w:proofErr w:type="spellStart"/>
      <w:r w:rsidRPr="00B55D64">
        <w:rPr>
          <w:rFonts w:ascii="Arial" w:hAnsi="Arial" w:cs="Arial"/>
          <w:sz w:val="20"/>
          <w:szCs w:val="20"/>
        </w:rPr>
        <w:t>Judicium</w:t>
      </w:r>
      <w:proofErr w:type="spellEnd"/>
      <w:r w:rsidRPr="00B55D64">
        <w:rPr>
          <w:rFonts w:ascii="Arial" w:hAnsi="Arial" w:cs="Arial"/>
          <w:sz w:val="20"/>
          <w:szCs w:val="20"/>
        </w:rPr>
        <w:t xml:space="preserve"> Consulting Ltd </w:t>
      </w:r>
    </w:p>
    <w:p w14:paraId="47532E07" w14:textId="77777777" w:rsidR="002F0D13" w:rsidRPr="00B55D64" w:rsidRDefault="002F0D13" w:rsidP="002F0D13">
      <w:pPr>
        <w:pStyle w:val="Default"/>
        <w:ind w:left="1560"/>
        <w:rPr>
          <w:rFonts w:ascii="Arial" w:hAnsi="Arial" w:cs="Arial"/>
          <w:sz w:val="20"/>
          <w:szCs w:val="20"/>
        </w:rPr>
      </w:pPr>
      <w:r w:rsidRPr="00B55D64">
        <w:rPr>
          <w:rFonts w:ascii="Arial" w:hAnsi="Arial" w:cs="Arial"/>
          <w:sz w:val="20"/>
          <w:szCs w:val="20"/>
        </w:rPr>
        <w:t xml:space="preserve">72 Cannon Street, London, EC4N 6AE </w:t>
      </w:r>
    </w:p>
    <w:p w14:paraId="5D199D94" w14:textId="77777777" w:rsidR="002F0D13" w:rsidRPr="00B55D64" w:rsidRDefault="002F0D13" w:rsidP="002F0D13">
      <w:pPr>
        <w:pStyle w:val="Default"/>
        <w:ind w:left="1560"/>
        <w:rPr>
          <w:rFonts w:ascii="Arial" w:hAnsi="Arial" w:cs="Arial"/>
          <w:sz w:val="20"/>
          <w:szCs w:val="20"/>
        </w:rPr>
      </w:pPr>
      <w:r w:rsidRPr="00B55D64">
        <w:rPr>
          <w:rFonts w:ascii="Arial" w:hAnsi="Arial" w:cs="Arial"/>
          <w:sz w:val="20"/>
          <w:szCs w:val="20"/>
        </w:rPr>
        <w:t xml:space="preserve">Email: dataservices@judicium.com </w:t>
      </w:r>
    </w:p>
    <w:p w14:paraId="3ABF2B34" w14:textId="77777777" w:rsidR="002F0D13" w:rsidRPr="00B55D64" w:rsidRDefault="002F0D13" w:rsidP="002F0D1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560"/>
        <w:textAlignment w:val="baseline"/>
        <w:rPr>
          <w:rFonts w:ascii="Arial" w:eastAsia="Times New Roman" w:hAnsi="Arial" w:cs="Arial"/>
          <w:sz w:val="20"/>
          <w:szCs w:val="20"/>
        </w:rPr>
      </w:pPr>
      <w:r w:rsidRPr="00B55D64">
        <w:rPr>
          <w:rFonts w:ascii="Arial" w:hAnsi="Arial" w:cs="Arial"/>
          <w:sz w:val="20"/>
          <w:szCs w:val="20"/>
        </w:rPr>
        <w:t>Telephone: 0203 326 9174</w:t>
      </w:r>
    </w:p>
    <w:p w14:paraId="2D22159C" w14:textId="77777777" w:rsidR="00A86FCC" w:rsidRPr="00A86FCC" w:rsidRDefault="00A86FCC" w:rsidP="0093053F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</w:rPr>
      </w:pPr>
    </w:p>
    <w:p w14:paraId="14AE68F1" w14:textId="227AC1A3" w:rsidR="0093053F" w:rsidRPr="002F0D13" w:rsidRDefault="0093053F" w:rsidP="00365C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sectPr w:rsidR="0093053F" w:rsidRPr="002F0D13" w:rsidSect="002F0D13">
      <w:footerReference w:type="default" r:id="rId12"/>
      <w:pgSz w:w="11906" w:h="16838"/>
      <w:pgMar w:top="567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A6A9" w14:textId="77777777" w:rsidR="00DF120D" w:rsidRDefault="00DF120D" w:rsidP="00A81311">
      <w:pPr>
        <w:spacing w:after="0" w:line="240" w:lineRule="auto"/>
      </w:pPr>
      <w:r>
        <w:separator/>
      </w:r>
    </w:p>
  </w:endnote>
  <w:endnote w:type="continuationSeparator" w:id="0">
    <w:p w14:paraId="7993DF1E" w14:textId="77777777" w:rsidR="00DF120D" w:rsidRDefault="00DF120D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F122" w14:textId="4A8EB230" w:rsidR="00DF120D" w:rsidRDefault="00DF120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D0630">
      <w:rPr>
        <w:noProof/>
      </w:rPr>
      <w:t>1</w:t>
    </w:r>
    <w:r>
      <w:fldChar w:fldCharType="end"/>
    </w:r>
  </w:p>
  <w:p w14:paraId="2DF9833D" w14:textId="77777777" w:rsidR="00DF120D" w:rsidRDefault="00DF1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7C7A2" w14:textId="77777777" w:rsidR="00DF120D" w:rsidRDefault="00DF120D" w:rsidP="00A81311">
      <w:pPr>
        <w:spacing w:after="0" w:line="240" w:lineRule="auto"/>
      </w:pPr>
      <w:r>
        <w:separator/>
      </w:r>
    </w:p>
  </w:footnote>
  <w:footnote w:type="continuationSeparator" w:id="0">
    <w:p w14:paraId="0B3C745E" w14:textId="77777777" w:rsidR="00DF120D" w:rsidRDefault="00DF120D" w:rsidP="00A8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60C3E"/>
    <w:multiLevelType w:val="hybridMultilevel"/>
    <w:tmpl w:val="ACC4798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5"/>
  </w:num>
  <w:num w:numId="9">
    <w:abstractNumId w:val="16"/>
  </w:num>
  <w:num w:numId="10">
    <w:abstractNumId w:val="25"/>
  </w:num>
  <w:num w:numId="11">
    <w:abstractNumId w:val="26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  <w:num w:numId="16">
    <w:abstractNumId w:val="18"/>
  </w:num>
  <w:num w:numId="17">
    <w:abstractNumId w:val="22"/>
  </w:num>
  <w:num w:numId="18">
    <w:abstractNumId w:val="13"/>
  </w:num>
  <w:num w:numId="19">
    <w:abstractNumId w:val="8"/>
  </w:num>
  <w:num w:numId="20">
    <w:abstractNumId w:val="1"/>
  </w:num>
  <w:num w:numId="21">
    <w:abstractNumId w:val="20"/>
  </w:num>
  <w:num w:numId="22">
    <w:abstractNumId w:val="0"/>
  </w:num>
  <w:num w:numId="23">
    <w:abstractNumId w:val="3"/>
  </w:num>
  <w:num w:numId="24">
    <w:abstractNumId w:val="19"/>
  </w:num>
  <w:num w:numId="25">
    <w:abstractNumId w:val="14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1"/>
    <w:rsid w:val="000002BF"/>
    <w:rsid w:val="000105E7"/>
    <w:rsid w:val="00015C31"/>
    <w:rsid w:val="0002716E"/>
    <w:rsid w:val="000319D1"/>
    <w:rsid w:val="0003736D"/>
    <w:rsid w:val="0004631F"/>
    <w:rsid w:val="0005279D"/>
    <w:rsid w:val="000650DB"/>
    <w:rsid w:val="00081DAD"/>
    <w:rsid w:val="000C2FB8"/>
    <w:rsid w:val="000C4B86"/>
    <w:rsid w:val="000D0C71"/>
    <w:rsid w:val="000D6545"/>
    <w:rsid w:val="000D6E26"/>
    <w:rsid w:val="000E528C"/>
    <w:rsid w:val="000E55D3"/>
    <w:rsid w:val="000F11E1"/>
    <w:rsid w:val="00102649"/>
    <w:rsid w:val="0012121E"/>
    <w:rsid w:val="00122AEB"/>
    <w:rsid w:val="00131A63"/>
    <w:rsid w:val="00141EAB"/>
    <w:rsid w:val="00143CE3"/>
    <w:rsid w:val="00147BFD"/>
    <w:rsid w:val="00154F23"/>
    <w:rsid w:val="00155E0C"/>
    <w:rsid w:val="001764FC"/>
    <w:rsid w:val="0017790A"/>
    <w:rsid w:val="001858CA"/>
    <w:rsid w:val="00186F41"/>
    <w:rsid w:val="001903B8"/>
    <w:rsid w:val="00190612"/>
    <w:rsid w:val="001A1258"/>
    <w:rsid w:val="001B6752"/>
    <w:rsid w:val="001B76A7"/>
    <w:rsid w:val="001C034F"/>
    <w:rsid w:val="001C3A21"/>
    <w:rsid w:val="001D68B1"/>
    <w:rsid w:val="001E0BDD"/>
    <w:rsid w:val="00202E70"/>
    <w:rsid w:val="0023020E"/>
    <w:rsid w:val="00236208"/>
    <w:rsid w:val="00242FE9"/>
    <w:rsid w:val="0027512C"/>
    <w:rsid w:val="00283D01"/>
    <w:rsid w:val="002946EF"/>
    <w:rsid w:val="002A4AFA"/>
    <w:rsid w:val="002C190C"/>
    <w:rsid w:val="002C654D"/>
    <w:rsid w:val="002F0D13"/>
    <w:rsid w:val="002F13B1"/>
    <w:rsid w:val="00303920"/>
    <w:rsid w:val="0030607B"/>
    <w:rsid w:val="003175D2"/>
    <w:rsid w:val="003600CD"/>
    <w:rsid w:val="0036362F"/>
    <w:rsid w:val="00365CAE"/>
    <w:rsid w:val="00375938"/>
    <w:rsid w:val="003A3426"/>
    <w:rsid w:val="003C23DC"/>
    <w:rsid w:val="003C439A"/>
    <w:rsid w:val="004005B7"/>
    <w:rsid w:val="004314F4"/>
    <w:rsid w:val="00431CA6"/>
    <w:rsid w:val="00432F19"/>
    <w:rsid w:val="00434C1C"/>
    <w:rsid w:val="004544CB"/>
    <w:rsid w:val="00474D43"/>
    <w:rsid w:val="00496E99"/>
    <w:rsid w:val="004A4D81"/>
    <w:rsid w:val="004C65DA"/>
    <w:rsid w:val="004D10D2"/>
    <w:rsid w:val="004F6DA0"/>
    <w:rsid w:val="0053036B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F47"/>
    <w:rsid w:val="005C79E4"/>
    <w:rsid w:val="005F0E7B"/>
    <w:rsid w:val="005F6798"/>
    <w:rsid w:val="00603723"/>
    <w:rsid w:val="0061430D"/>
    <w:rsid w:val="006271C0"/>
    <w:rsid w:val="0069403F"/>
    <w:rsid w:val="006A210F"/>
    <w:rsid w:val="006C2679"/>
    <w:rsid w:val="006E5657"/>
    <w:rsid w:val="006E5988"/>
    <w:rsid w:val="006F0676"/>
    <w:rsid w:val="00700F05"/>
    <w:rsid w:val="00701E24"/>
    <w:rsid w:val="007044B0"/>
    <w:rsid w:val="0070764F"/>
    <w:rsid w:val="00707F36"/>
    <w:rsid w:val="00761763"/>
    <w:rsid w:val="0078079E"/>
    <w:rsid w:val="0078106F"/>
    <w:rsid w:val="00782D47"/>
    <w:rsid w:val="007833E7"/>
    <w:rsid w:val="00791BEB"/>
    <w:rsid w:val="007A3640"/>
    <w:rsid w:val="007E7B1A"/>
    <w:rsid w:val="00803672"/>
    <w:rsid w:val="00820B82"/>
    <w:rsid w:val="00834B9C"/>
    <w:rsid w:val="0084083A"/>
    <w:rsid w:val="00864D8B"/>
    <w:rsid w:val="0087724A"/>
    <w:rsid w:val="00881632"/>
    <w:rsid w:val="008C71B4"/>
    <w:rsid w:val="008D25A8"/>
    <w:rsid w:val="008E5371"/>
    <w:rsid w:val="008F4919"/>
    <w:rsid w:val="0093053F"/>
    <w:rsid w:val="009441D5"/>
    <w:rsid w:val="00952352"/>
    <w:rsid w:val="00963FA8"/>
    <w:rsid w:val="00971B2E"/>
    <w:rsid w:val="009829AA"/>
    <w:rsid w:val="00986538"/>
    <w:rsid w:val="009A39FF"/>
    <w:rsid w:val="009E2FE1"/>
    <w:rsid w:val="00A37407"/>
    <w:rsid w:val="00A63023"/>
    <w:rsid w:val="00A66F7F"/>
    <w:rsid w:val="00A77C1B"/>
    <w:rsid w:val="00A81311"/>
    <w:rsid w:val="00A86FCC"/>
    <w:rsid w:val="00A93BBD"/>
    <w:rsid w:val="00A95A29"/>
    <w:rsid w:val="00AE276E"/>
    <w:rsid w:val="00B2136A"/>
    <w:rsid w:val="00B251E9"/>
    <w:rsid w:val="00B320D0"/>
    <w:rsid w:val="00B55D64"/>
    <w:rsid w:val="00B6185E"/>
    <w:rsid w:val="00BA1340"/>
    <w:rsid w:val="00BF160D"/>
    <w:rsid w:val="00C014A0"/>
    <w:rsid w:val="00C10A82"/>
    <w:rsid w:val="00C21AF2"/>
    <w:rsid w:val="00C35951"/>
    <w:rsid w:val="00C35D54"/>
    <w:rsid w:val="00C402F3"/>
    <w:rsid w:val="00C50288"/>
    <w:rsid w:val="00C53ACB"/>
    <w:rsid w:val="00C57B7B"/>
    <w:rsid w:val="00C7102D"/>
    <w:rsid w:val="00C73B1F"/>
    <w:rsid w:val="00C74544"/>
    <w:rsid w:val="00C95644"/>
    <w:rsid w:val="00CB4674"/>
    <w:rsid w:val="00CD356C"/>
    <w:rsid w:val="00CE23FD"/>
    <w:rsid w:val="00CF30DB"/>
    <w:rsid w:val="00D41ECB"/>
    <w:rsid w:val="00D46F4B"/>
    <w:rsid w:val="00D80A30"/>
    <w:rsid w:val="00D90E69"/>
    <w:rsid w:val="00DB4995"/>
    <w:rsid w:val="00DD0630"/>
    <w:rsid w:val="00DE699C"/>
    <w:rsid w:val="00DF120D"/>
    <w:rsid w:val="00DF7768"/>
    <w:rsid w:val="00E06BC0"/>
    <w:rsid w:val="00E12F4D"/>
    <w:rsid w:val="00E1442B"/>
    <w:rsid w:val="00E144C2"/>
    <w:rsid w:val="00E237FF"/>
    <w:rsid w:val="00E27466"/>
    <w:rsid w:val="00E44B80"/>
    <w:rsid w:val="00E52254"/>
    <w:rsid w:val="00E747FF"/>
    <w:rsid w:val="00E77032"/>
    <w:rsid w:val="00E824A8"/>
    <w:rsid w:val="00EA4C6D"/>
    <w:rsid w:val="00EB37F3"/>
    <w:rsid w:val="00EB7035"/>
    <w:rsid w:val="00ED6647"/>
    <w:rsid w:val="00EF302D"/>
    <w:rsid w:val="00EF6A10"/>
    <w:rsid w:val="00F136F8"/>
    <w:rsid w:val="00F740EF"/>
    <w:rsid w:val="00F7683B"/>
    <w:rsid w:val="00FE0583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4D6C11"/>
  <w15:docId w15:val="{A2BAC0EE-8FDC-4980-978F-511D931D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75938"/>
    <w:rPr>
      <w:i/>
      <w:iCs/>
    </w:rPr>
  </w:style>
  <w:style w:type="paragraph" w:customStyle="1" w:styleId="Default">
    <w:name w:val="Default"/>
    <w:rsid w:val="00B55D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62a2f1-c3df-4f69-bced-e56665af8024">RHFDVERXVHXM-5-5279</_dlc_DocId>
    <h628fb0dd302442995725e0fb553a6ab xmlns="1862a2f1-c3df-4f69-bced-e56665af8024">
      <Terms xmlns="http://schemas.microsoft.com/office/infopath/2007/PartnerControls"/>
    </h628fb0dd302442995725e0fb553a6ab>
    <_dlc_DocIdUrl xmlns="1862a2f1-c3df-4f69-bced-e56665af8024">
      <Url>https://educationgovuk.sharepoint.com/sites/lao/b/_layouts/15/DocIdRedir.aspx?ID=RHFDVERXVHXM-5-5279</Url>
      <Description>RHFDVERXVHXM-5-5279</Description>
    </_dlc_DocIdUrl>
    <TaxCatchAll xmlns="1862a2f1-c3df-4f69-bced-e56665af8024">
      <Value>3</Value>
      <Value>2</Value>
      <Value>1</Value>
    </TaxCatchAll>
    <db488a9226cc4b5bbc581d3f1f2af104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db488a9226cc4b5bbc581d3f1f2af104>
    <a401c5122aa342fcad2e6f91a9fde3b2 xmlns="1862a2f1-c3df-4f69-bced-e56665af8024">
      <Terms xmlns="http://schemas.microsoft.com/office/infopath/2007/PartnerControls"/>
    </a401c5122aa342fcad2e6f91a9fde3b2>
    <h5181134883947a99a38d116ffff0102 xmlns="5d0a8ff4-3f0a-4d28-85e1-6ae62c367b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5d0a8ff4-3f0a-4d28-85e1-6ae62c367b4c">
      <Terms xmlns="http://schemas.microsoft.com/office/infopath/2007/PartnerControls"/>
    </h5181134883947a99a38d116ffff0006>
    <decc408f3d974bb1a0cbd4fa7db4487b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decc408f3d974bb1a0cbd4fa7db4487b>
    <IWPContributor xmlns="79d88ec6-19ae-47a8-b3a7-b707b66a3c01">
      <UserInfo>
        <DisplayName/>
        <AccountId xsi:nil="true"/>
        <AccountType/>
      </UserInfo>
    </IWPContributor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F626E637F1714347B063B9ED3E2914E410001879FDA918E38544A8769811150254BF" ma:contentTypeVersion="43" ma:contentTypeDescription="For working documents that do not need to be declared as records.  Will be deleted two years after last modified date." ma:contentTypeScope="" ma:versionID="1c5578a0d8d46c2a93cdf144218ce07d">
  <xsd:schema xmlns:xsd="http://www.w3.org/2001/XMLSchema" xmlns:xs="http://www.w3.org/2001/XMLSchema" xmlns:p="http://schemas.microsoft.com/office/2006/metadata/properties" xmlns:ns1="http://schemas.microsoft.com/sharepoint/v3" xmlns:ns2="1862a2f1-c3df-4f69-bced-e56665af8024" xmlns:ns3="79d88ec6-19ae-47a8-b3a7-b707b66a3c01" xmlns:ns4="5d0a8ff4-3f0a-4d28-85e1-6ae62c367b4c" targetNamespace="http://schemas.microsoft.com/office/2006/metadata/properties" ma:root="true" ma:fieldsID="c0d3363f7d3fa3a71350f63124751fcf" ns1:_="" ns2:_="" ns3:_="" ns4:_="">
    <xsd:import namespace="http://schemas.microsoft.com/sharepoint/v3"/>
    <xsd:import namespace="1862a2f1-c3df-4f69-bced-e56665af8024"/>
    <xsd:import namespace="79d88ec6-19ae-47a8-b3a7-b707b66a3c01"/>
    <xsd:import namespace="5d0a8ff4-3f0a-4d28-85e1-6ae62c367b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h628fb0dd302442995725e0fb553a6ab" minOccurs="0"/>
                <xsd:element ref="ns2:db488a9226cc4b5bbc581d3f1f2af104" minOccurs="0"/>
                <xsd:element ref="ns2:a401c5122aa342fcad2e6f91a9fde3b2" minOccurs="0"/>
                <xsd:element ref="ns2:decc408f3d974bb1a0cbd4fa7db4487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a2f1-c3df-4f69-bced-e56665af8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5c0eea7d-2198-4018-a1b3-a8dbcdd3ea5c}" ma:internalName="TaxCatchAll" ma:readOnly="false" ma:showField="CatchAllData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5c0eea7d-2198-4018-a1b3-a8dbcdd3ea5c}" ma:internalName="TaxCatchAllLabel" ma:readOnly="true" ma:showField="CatchAllDataLabel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28fb0dd302442995725e0fb553a6ab" ma:index="22" nillable="true" ma:taxonomy="true" ma:internalName="h628fb0dd302442995725e0fb553a6ab" ma:taxonomyFieldName="IWPFunction" ma:displayName="Function" ma:readOnly="false" ma:fieldId="{1628fb0d-d302-4429-9572-5e0fb553a6ab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488a9226cc4b5bbc581d3f1f2af104" ma:index="23" ma:taxonomy="true" ma:internalName="db488a9226cc4b5bbc581d3f1f2af104" ma:taxonomyFieldName="IWPRightsProtectiveMarking" ma:displayName="Rights: Protective Marking" ma:readOnly="false" ma:default="1;#Official|0884c477-2e62-47ea-b19c-5af6e91124c5" ma:fieldId="{db488a92-26cc-4b5b-bc58-1d3f1f2af104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1c5122aa342fcad2e6f91a9fde3b2" ma:index="24" nillable="true" ma:taxonomy="true" ma:internalName="a401c5122aa342fcad2e6f91a9fde3b2" ma:taxonomyFieldName="IWPSiteType" ma:displayName="Site Type" ma:readOnly="false" ma:fieldId="{a401c512-2aa3-42fc-ad2e-6f91a9fde3b2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cc408f3d974bb1a0cbd4fa7db4487b" ma:index="25" ma:taxonomy="true" ma:internalName="decc408f3d974bb1a0cbd4fa7db4487b" ma:taxonomyFieldName="IWPOrganisationalUnit" ma:displayName="Organisational Unit" ma:readOnly="false" ma:default="2;#DfE|cc08a6d4-dfde-4d0f-bd85-069ebcef80d5" ma:fieldId="{decc408f-3d97-4bb1-a0cb-d4fa7db4487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8ec6-19ae-47a8-b3a7-b707b66a3c01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8ff4-3f0a-4d28-85e1-6ae62c367b4c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7C6F-84BF-42CD-8759-4B947F6FC5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EFDAC-2A95-4DE6-883D-3D52FC0CBEC0}">
  <ds:schemaRefs>
    <ds:schemaRef ds:uri="79d88ec6-19ae-47a8-b3a7-b707b66a3c01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1862a2f1-c3df-4f69-bced-e56665af8024"/>
    <ds:schemaRef ds:uri="5d0a8ff4-3f0a-4d28-85e1-6ae62c367b4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F31E3EF-0F74-4B51-9300-4260216E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62a2f1-c3df-4f69-bced-e56665af8024"/>
    <ds:schemaRef ds:uri="79d88ec6-19ae-47a8-b3a7-b707b66a3c01"/>
    <ds:schemaRef ds:uri="5d0a8ff4-3f0a-4d28-85e1-6ae62c36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1B1F3B-7453-45CA-8563-55142858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A4EEAFC7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 </cp:lastModifiedBy>
  <cp:revision>2</cp:revision>
  <cp:lastPrinted>2017-12-06T10:27:00Z</cp:lastPrinted>
  <dcterms:created xsi:type="dcterms:W3CDTF">2018-05-24T16:24:00Z</dcterms:created>
  <dcterms:modified xsi:type="dcterms:W3CDTF">2018-05-24T16:24:00Z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0x010100F626E637F1714347B063B9ED3E2914E410001879FDA918E38544A8769811150254BF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