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A2E4" w14:textId="77777777" w:rsidR="002F0D13" w:rsidRPr="00A86FCC" w:rsidRDefault="002F0D13" w:rsidP="0093053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5ADF9D69" w14:textId="0BF68751" w:rsidR="002F0D13" w:rsidRDefault="002F0D13" w:rsidP="002F0D1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560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B55D64">
        <w:rPr>
          <w:rFonts w:ascii="Arial" w:eastAsia="Times New Roman" w:hAnsi="Arial" w:cs="Times New Roman"/>
          <w:sz w:val="20"/>
          <w:szCs w:val="20"/>
        </w:rPr>
        <w:t>Craig Stilwell</w:t>
      </w:r>
    </w:p>
    <w:p w14:paraId="0BB1F8C2" w14:textId="6F28A1C3" w:rsidR="002F0D13" w:rsidRDefault="002F0D13" w:rsidP="002F0D1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560"/>
        <w:textAlignment w:val="baseline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Data Protection Officer</w:t>
      </w:r>
    </w:p>
    <w:p w14:paraId="4FA6A6A0" w14:textId="77777777" w:rsidR="002F0D13" w:rsidRPr="00B55D64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proofErr w:type="spellStart"/>
      <w:r w:rsidRPr="00B55D64">
        <w:rPr>
          <w:rFonts w:ascii="Arial" w:hAnsi="Arial" w:cs="Arial"/>
          <w:sz w:val="20"/>
          <w:szCs w:val="20"/>
        </w:rPr>
        <w:t>Judicium</w:t>
      </w:r>
      <w:proofErr w:type="spellEnd"/>
      <w:r w:rsidRPr="00B55D64">
        <w:rPr>
          <w:rFonts w:ascii="Arial" w:hAnsi="Arial" w:cs="Arial"/>
          <w:sz w:val="20"/>
          <w:szCs w:val="20"/>
        </w:rPr>
        <w:t xml:space="preserve"> Consulting Ltd </w:t>
      </w:r>
    </w:p>
    <w:p w14:paraId="32F2E6D3" w14:textId="77777777" w:rsidR="00FD5B55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 xml:space="preserve">72 Cannon Street, London, </w:t>
      </w:r>
    </w:p>
    <w:p w14:paraId="47532E07" w14:textId="6E890E1E" w:rsidR="002F0D13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 xml:space="preserve">EC4N 6AE </w:t>
      </w:r>
    </w:p>
    <w:p w14:paraId="1AEF9481" w14:textId="77777777" w:rsidR="00FD5B55" w:rsidRPr="00B55D64" w:rsidRDefault="00FD5B55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199D94" w14:textId="77777777" w:rsidR="002F0D13" w:rsidRPr="00B55D64" w:rsidRDefault="002F0D13" w:rsidP="002F0D13">
      <w:pPr>
        <w:pStyle w:val="Default"/>
        <w:ind w:left="1560"/>
        <w:rPr>
          <w:rFonts w:ascii="Arial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 xml:space="preserve">Email: dataservices@judicium.com </w:t>
      </w:r>
    </w:p>
    <w:p w14:paraId="3ABF2B34" w14:textId="77777777" w:rsidR="002F0D13" w:rsidRPr="00B55D64" w:rsidRDefault="002F0D13" w:rsidP="002F0D13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560"/>
        <w:textAlignment w:val="baseline"/>
        <w:rPr>
          <w:rFonts w:ascii="Arial" w:eastAsia="Times New Roman" w:hAnsi="Arial" w:cs="Arial"/>
          <w:sz w:val="20"/>
          <w:szCs w:val="20"/>
        </w:rPr>
      </w:pPr>
      <w:r w:rsidRPr="00B55D64">
        <w:rPr>
          <w:rFonts w:ascii="Arial" w:hAnsi="Arial" w:cs="Arial"/>
          <w:sz w:val="20"/>
          <w:szCs w:val="20"/>
        </w:rPr>
        <w:t>Telephone: 0203 326 9174</w:t>
      </w:r>
    </w:p>
    <w:p w14:paraId="2D22159C" w14:textId="77777777" w:rsidR="00A86FCC" w:rsidRPr="00A86FCC" w:rsidRDefault="00A86FCC" w:rsidP="0093053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14AE68F1" w14:textId="227AC1A3" w:rsidR="0093053F" w:rsidRPr="002F0D13" w:rsidRDefault="0093053F" w:rsidP="00365C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sectPr w:rsidR="0093053F" w:rsidRPr="002F0D13" w:rsidSect="002F0D13">
      <w:footerReference w:type="default" r:id="rId12"/>
      <w:pgSz w:w="11906" w:h="16838"/>
      <w:pgMar w:top="567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A6A9" w14:textId="77777777" w:rsidR="00DF120D" w:rsidRDefault="00DF120D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DF120D" w:rsidRDefault="00DF120D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122" w14:textId="0E63886E" w:rsidR="00DF120D" w:rsidRDefault="00DF120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D5B55">
      <w:rPr>
        <w:noProof/>
      </w:rPr>
      <w:t>1</w:t>
    </w:r>
    <w:r>
      <w:fldChar w:fldCharType="end"/>
    </w:r>
  </w:p>
  <w:p w14:paraId="2DF9833D" w14:textId="77777777" w:rsidR="00DF120D" w:rsidRDefault="00DF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7A2" w14:textId="77777777" w:rsidR="00DF120D" w:rsidRDefault="00DF120D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DF120D" w:rsidRDefault="00DF120D" w:rsidP="00A8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C3E"/>
    <w:multiLevelType w:val="hybridMultilevel"/>
    <w:tmpl w:val="ACC4798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319D1"/>
    <w:rsid w:val="0003736D"/>
    <w:rsid w:val="0004631F"/>
    <w:rsid w:val="0005279D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1EAB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A4AFA"/>
    <w:rsid w:val="002C190C"/>
    <w:rsid w:val="002C654D"/>
    <w:rsid w:val="002F0D13"/>
    <w:rsid w:val="002F13B1"/>
    <w:rsid w:val="00303920"/>
    <w:rsid w:val="0030607B"/>
    <w:rsid w:val="003175D2"/>
    <w:rsid w:val="003600CD"/>
    <w:rsid w:val="0036362F"/>
    <w:rsid w:val="00365CAE"/>
    <w:rsid w:val="00375938"/>
    <w:rsid w:val="003A3426"/>
    <w:rsid w:val="003C23DC"/>
    <w:rsid w:val="003C439A"/>
    <w:rsid w:val="004005B7"/>
    <w:rsid w:val="004314F4"/>
    <w:rsid w:val="00431CA6"/>
    <w:rsid w:val="00432F19"/>
    <w:rsid w:val="00434C1C"/>
    <w:rsid w:val="004544CB"/>
    <w:rsid w:val="00474D43"/>
    <w:rsid w:val="00496E99"/>
    <w:rsid w:val="004A4D81"/>
    <w:rsid w:val="004C65DA"/>
    <w:rsid w:val="004D10D2"/>
    <w:rsid w:val="004F6DA0"/>
    <w:rsid w:val="0053036B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F0E7B"/>
    <w:rsid w:val="005F6798"/>
    <w:rsid w:val="00603723"/>
    <w:rsid w:val="0061430D"/>
    <w:rsid w:val="006271C0"/>
    <w:rsid w:val="0069403F"/>
    <w:rsid w:val="006A210F"/>
    <w:rsid w:val="006C2679"/>
    <w:rsid w:val="006E5657"/>
    <w:rsid w:val="006E5988"/>
    <w:rsid w:val="006F0676"/>
    <w:rsid w:val="00700F05"/>
    <w:rsid w:val="00701E24"/>
    <w:rsid w:val="007044B0"/>
    <w:rsid w:val="0070764F"/>
    <w:rsid w:val="00707F36"/>
    <w:rsid w:val="00761763"/>
    <w:rsid w:val="0078079E"/>
    <w:rsid w:val="0078106F"/>
    <w:rsid w:val="00782D47"/>
    <w:rsid w:val="007833E7"/>
    <w:rsid w:val="00791BEB"/>
    <w:rsid w:val="007A3640"/>
    <w:rsid w:val="007E7B1A"/>
    <w:rsid w:val="00803672"/>
    <w:rsid w:val="00820B82"/>
    <w:rsid w:val="00834B9C"/>
    <w:rsid w:val="0084083A"/>
    <w:rsid w:val="00864D8B"/>
    <w:rsid w:val="0087724A"/>
    <w:rsid w:val="00881632"/>
    <w:rsid w:val="008C71B4"/>
    <w:rsid w:val="008D25A8"/>
    <w:rsid w:val="008E5371"/>
    <w:rsid w:val="008F4919"/>
    <w:rsid w:val="0093053F"/>
    <w:rsid w:val="009441D5"/>
    <w:rsid w:val="00952352"/>
    <w:rsid w:val="00963FA8"/>
    <w:rsid w:val="00971B2E"/>
    <w:rsid w:val="009829AA"/>
    <w:rsid w:val="00986538"/>
    <w:rsid w:val="009A39FF"/>
    <w:rsid w:val="009E2FE1"/>
    <w:rsid w:val="00A37407"/>
    <w:rsid w:val="00A63023"/>
    <w:rsid w:val="00A66F7F"/>
    <w:rsid w:val="00A77C1B"/>
    <w:rsid w:val="00A81311"/>
    <w:rsid w:val="00A86FCC"/>
    <w:rsid w:val="00A93BBD"/>
    <w:rsid w:val="00A95A29"/>
    <w:rsid w:val="00AE276E"/>
    <w:rsid w:val="00B2136A"/>
    <w:rsid w:val="00B251E9"/>
    <w:rsid w:val="00B320D0"/>
    <w:rsid w:val="00B55D64"/>
    <w:rsid w:val="00B6185E"/>
    <w:rsid w:val="00BA1340"/>
    <w:rsid w:val="00BF160D"/>
    <w:rsid w:val="00C014A0"/>
    <w:rsid w:val="00C10A82"/>
    <w:rsid w:val="00C21AF2"/>
    <w:rsid w:val="00C35951"/>
    <w:rsid w:val="00C35D54"/>
    <w:rsid w:val="00C402F3"/>
    <w:rsid w:val="00C50288"/>
    <w:rsid w:val="00C53ACB"/>
    <w:rsid w:val="00C57B7B"/>
    <w:rsid w:val="00C7102D"/>
    <w:rsid w:val="00C73B1F"/>
    <w:rsid w:val="00C74544"/>
    <w:rsid w:val="00C95644"/>
    <w:rsid w:val="00CB4674"/>
    <w:rsid w:val="00CD356C"/>
    <w:rsid w:val="00CE23FD"/>
    <w:rsid w:val="00CF30DB"/>
    <w:rsid w:val="00D41ECB"/>
    <w:rsid w:val="00D46F4B"/>
    <w:rsid w:val="00D80A30"/>
    <w:rsid w:val="00D90E69"/>
    <w:rsid w:val="00DB4995"/>
    <w:rsid w:val="00DD0630"/>
    <w:rsid w:val="00DE699C"/>
    <w:rsid w:val="00DF120D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D6647"/>
    <w:rsid w:val="00EF302D"/>
    <w:rsid w:val="00EF6A10"/>
    <w:rsid w:val="00F136F8"/>
    <w:rsid w:val="00F740EF"/>
    <w:rsid w:val="00F7683B"/>
    <w:rsid w:val="00FD5B55"/>
    <w:rsid w:val="00FE0583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4D6C11"/>
  <w15:docId w15:val="{A2BAC0EE-8FDC-4980-978F-511D931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75938"/>
    <w:rPr>
      <w:i/>
      <w:iCs/>
    </w:rPr>
  </w:style>
  <w:style w:type="paragraph" w:customStyle="1" w:styleId="Default">
    <w:name w:val="Default"/>
    <w:rsid w:val="00B55D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EFDAC-2A95-4DE6-883D-3D52FC0CBEC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5d0a8ff4-3f0a-4d28-85e1-6ae62c367b4c"/>
    <ds:schemaRef ds:uri="http://schemas.microsoft.com/office/2006/documentManagement/types"/>
    <ds:schemaRef ds:uri="79d88ec6-19ae-47a8-b3a7-b707b66a3c01"/>
    <ds:schemaRef ds:uri="1862a2f1-c3df-4f69-bced-e56665af802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8D3201-ADC1-41EF-8B5B-0027939B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7FCF09DA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Pip Shedden</cp:lastModifiedBy>
  <cp:revision>2</cp:revision>
  <cp:lastPrinted>2017-12-06T10:27:00Z</cp:lastPrinted>
  <dcterms:created xsi:type="dcterms:W3CDTF">2021-02-03T13:10:00Z</dcterms:created>
  <dcterms:modified xsi:type="dcterms:W3CDTF">2021-02-03T13:10:00Z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