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EA2E4" w14:textId="77777777" w:rsidR="002F0D13" w:rsidRPr="00A86FCC" w:rsidRDefault="002F0D13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</w:p>
    <w:p w14:paraId="2E9E67BF" w14:textId="77777777" w:rsidR="007E26E4" w:rsidRDefault="007E26E4" w:rsidP="0093053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E26E4">
        <w:rPr>
          <w:rFonts w:ascii="Arial" w:eastAsia="Times New Roman" w:hAnsi="Arial" w:cs="Times New Roman"/>
          <w:sz w:val="20"/>
          <w:szCs w:val="20"/>
        </w:rPr>
        <w:t xml:space="preserve">Oak Trees Multi Academy Trust </w:t>
      </w:r>
    </w:p>
    <w:p w14:paraId="6BE09A30" w14:textId="19D6B22D" w:rsidR="007E26E4" w:rsidRDefault="007E26E4" w:rsidP="0093053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E26E4">
        <w:rPr>
          <w:rFonts w:ascii="Arial" w:eastAsia="Times New Roman" w:hAnsi="Arial" w:cs="Times New Roman"/>
          <w:sz w:val="20"/>
          <w:szCs w:val="20"/>
        </w:rPr>
        <w:t>Stanton Road Primary School</w:t>
      </w:r>
    </w:p>
    <w:p w14:paraId="6A08DBFD" w14:textId="4B2B7E21" w:rsidR="007E26E4" w:rsidRDefault="007E26E4" w:rsidP="0093053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E26E4">
        <w:rPr>
          <w:rFonts w:ascii="Arial" w:eastAsia="Times New Roman" w:hAnsi="Arial" w:cs="Times New Roman"/>
          <w:sz w:val="20"/>
          <w:szCs w:val="20"/>
        </w:rPr>
        <w:t>Stanton Road</w:t>
      </w:r>
      <w:r w:rsidRPr="007E26E4">
        <w:rPr>
          <w:rFonts w:ascii="Arial" w:eastAsia="Times New Roman" w:hAnsi="Arial" w:cs="Times New Roman"/>
          <w:sz w:val="20"/>
          <w:szCs w:val="20"/>
        </w:rPr>
        <w:br/>
      </w:r>
      <w:proofErr w:type="spellStart"/>
      <w:r w:rsidRPr="007E26E4">
        <w:rPr>
          <w:rFonts w:ascii="Arial" w:eastAsia="Times New Roman" w:hAnsi="Arial" w:cs="Times New Roman"/>
          <w:sz w:val="20"/>
          <w:szCs w:val="20"/>
        </w:rPr>
        <w:t>Bebington</w:t>
      </w:r>
      <w:proofErr w:type="spellEnd"/>
      <w:r w:rsidRPr="007E26E4">
        <w:rPr>
          <w:rFonts w:ascii="Arial" w:eastAsia="Times New Roman" w:hAnsi="Arial" w:cs="Times New Roman"/>
          <w:sz w:val="20"/>
          <w:szCs w:val="20"/>
        </w:rPr>
        <w:t xml:space="preserve"> Wirral CH63 3HW</w:t>
      </w:r>
    </w:p>
    <w:p w14:paraId="48FEB68A" w14:textId="77777777" w:rsidR="007E26E4" w:rsidRDefault="007E26E4" w:rsidP="0093053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1F16C9C" w14:textId="77777777" w:rsidR="007E26E4" w:rsidRDefault="007E26E4" w:rsidP="0093053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7E26E4">
        <w:rPr>
          <w:rFonts w:ascii="Arial" w:eastAsia="Times New Roman" w:hAnsi="Arial" w:cs="Times New Roman"/>
          <w:sz w:val="20"/>
          <w:szCs w:val="20"/>
        </w:rPr>
        <w:t xml:space="preserve">Telephone: 0151 334 1398 </w:t>
      </w:r>
    </w:p>
    <w:p w14:paraId="2D22159C" w14:textId="4004C474" w:rsidR="00A86FCC" w:rsidRPr="00A86FCC" w:rsidRDefault="007E26E4" w:rsidP="0093053F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7E26E4">
        <w:rPr>
          <w:rFonts w:ascii="Arial" w:eastAsia="Times New Roman" w:hAnsi="Arial" w:cs="Times New Roman"/>
          <w:sz w:val="20"/>
          <w:szCs w:val="20"/>
        </w:rPr>
        <w:t xml:space="preserve">E-mail Address: admin@oaktreesmat.co.uk </w:t>
      </w:r>
    </w:p>
    <w:p w14:paraId="14AE68F1" w14:textId="227AC1A3" w:rsidR="0093053F" w:rsidRPr="002F0D13" w:rsidRDefault="0093053F" w:rsidP="00365C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sectPr w:rsidR="0093053F" w:rsidRPr="002F0D13" w:rsidSect="002F0D13">
      <w:footerReference w:type="default" r:id="rId12"/>
      <w:pgSz w:w="11906" w:h="16838"/>
      <w:pgMar w:top="567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6A9" w14:textId="77777777" w:rsidR="00DF120D" w:rsidRDefault="00DF120D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DF120D" w:rsidRDefault="00DF120D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784C9460" w:rsidR="00DF120D" w:rsidRDefault="00DF120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E26E4">
      <w:rPr>
        <w:noProof/>
      </w:rPr>
      <w:t>1</w:t>
    </w:r>
    <w:r>
      <w:fldChar w:fldCharType="end"/>
    </w:r>
  </w:p>
  <w:p w14:paraId="2DF9833D" w14:textId="77777777" w:rsidR="00DF120D" w:rsidRDefault="00DF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7A2" w14:textId="77777777" w:rsidR="00DF120D" w:rsidRDefault="00DF120D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DF120D" w:rsidRDefault="00DF120D" w:rsidP="00A8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C3E"/>
    <w:multiLevelType w:val="hybridMultilevel"/>
    <w:tmpl w:val="ACC4798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5"/>
  </w:num>
  <w:num w:numId="11">
    <w:abstractNumId w:val="26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319D1"/>
    <w:rsid w:val="0003736D"/>
    <w:rsid w:val="0004631F"/>
    <w:rsid w:val="0005279D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AEB"/>
    <w:rsid w:val="00131A63"/>
    <w:rsid w:val="00141EAB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A4AFA"/>
    <w:rsid w:val="002C190C"/>
    <w:rsid w:val="002C654D"/>
    <w:rsid w:val="002F0D13"/>
    <w:rsid w:val="002F13B1"/>
    <w:rsid w:val="00303920"/>
    <w:rsid w:val="0030607B"/>
    <w:rsid w:val="003175D2"/>
    <w:rsid w:val="003600CD"/>
    <w:rsid w:val="0036362F"/>
    <w:rsid w:val="00365CAE"/>
    <w:rsid w:val="00375938"/>
    <w:rsid w:val="003A3426"/>
    <w:rsid w:val="003C23DC"/>
    <w:rsid w:val="003C439A"/>
    <w:rsid w:val="004005B7"/>
    <w:rsid w:val="004314F4"/>
    <w:rsid w:val="00431CA6"/>
    <w:rsid w:val="00432F19"/>
    <w:rsid w:val="00434C1C"/>
    <w:rsid w:val="004544CB"/>
    <w:rsid w:val="00474D43"/>
    <w:rsid w:val="00496E99"/>
    <w:rsid w:val="004A4D81"/>
    <w:rsid w:val="004C65DA"/>
    <w:rsid w:val="004D10D2"/>
    <w:rsid w:val="004F6DA0"/>
    <w:rsid w:val="0053036B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79E4"/>
    <w:rsid w:val="005F0E7B"/>
    <w:rsid w:val="005F6798"/>
    <w:rsid w:val="00603723"/>
    <w:rsid w:val="0061430D"/>
    <w:rsid w:val="006271C0"/>
    <w:rsid w:val="0069403F"/>
    <w:rsid w:val="006A210F"/>
    <w:rsid w:val="006C2679"/>
    <w:rsid w:val="006E5657"/>
    <w:rsid w:val="006E5988"/>
    <w:rsid w:val="006F0676"/>
    <w:rsid w:val="00700F05"/>
    <w:rsid w:val="00701E24"/>
    <w:rsid w:val="007044B0"/>
    <w:rsid w:val="0070764F"/>
    <w:rsid w:val="00707F36"/>
    <w:rsid w:val="00761763"/>
    <w:rsid w:val="0078079E"/>
    <w:rsid w:val="0078106F"/>
    <w:rsid w:val="00782D47"/>
    <w:rsid w:val="007833E7"/>
    <w:rsid w:val="00791BEB"/>
    <w:rsid w:val="007A3640"/>
    <w:rsid w:val="007E26E4"/>
    <w:rsid w:val="007E7B1A"/>
    <w:rsid w:val="00803672"/>
    <w:rsid w:val="00820B82"/>
    <w:rsid w:val="00834B9C"/>
    <w:rsid w:val="0084083A"/>
    <w:rsid w:val="00864D8B"/>
    <w:rsid w:val="0087724A"/>
    <w:rsid w:val="00881632"/>
    <w:rsid w:val="008C71B4"/>
    <w:rsid w:val="008D25A8"/>
    <w:rsid w:val="008E5371"/>
    <w:rsid w:val="008F4919"/>
    <w:rsid w:val="0093053F"/>
    <w:rsid w:val="009441D5"/>
    <w:rsid w:val="00952352"/>
    <w:rsid w:val="00963FA8"/>
    <w:rsid w:val="00971B2E"/>
    <w:rsid w:val="009829AA"/>
    <w:rsid w:val="00986538"/>
    <w:rsid w:val="009A39FF"/>
    <w:rsid w:val="009E2FE1"/>
    <w:rsid w:val="00A37407"/>
    <w:rsid w:val="00A63023"/>
    <w:rsid w:val="00A66F7F"/>
    <w:rsid w:val="00A77C1B"/>
    <w:rsid w:val="00A81311"/>
    <w:rsid w:val="00A86FCC"/>
    <w:rsid w:val="00A93BBD"/>
    <w:rsid w:val="00A95A29"/>
    <w:rsid w:val="00AE276E"/>
    <w:rsid w:val="00B2136A"/>
    <w:rsid w:val="00B251E9"/>
    <w:rsid w:val="00B320D0"/>
    <w:rsid w:val="00B55D64"/>
    <w:rsid w:val="00B6185E"/>
    <w:rsid w:val="00BA1340"/>
    <w:rsid w:val="00BF160D"/>
    <w:rsid w:val="00C014A0"/>
    <w:rsid w:val="00C10A82"/>
    <w:rsid w:val="00C21AF2"/>
    <w:rsid w:val="00C35951"/>
    <w:rsid w:val="00C35D54"/>
    <w:rsid w:val="00C402F3"/>
    <w:rsid w:val="00C50288"/>
    <w:rsid w:val="00C53ACB"/>
    <w:rsid w:val="00C57B7B"/>
    <w:rsid w:val="00C7102D"/>
    <w:rsid w:val="00C73B1F"/>
    <w:rsid w:val="00C74544"/>
    <w:rsid w:val="00C95644"/>
    <w:rsid w:val="00CB4674"/>
    <w:rsid w:val="00CD356C"/>
    <w:rsid w:val="00CE23FD"/>
    <w:rsid w:val="00CF30DB"/>
    <w:rsid w:val="00D41ECB"/>
    <w:rsid w:val="00D46F4B"/>
    <w:rsid w:val="00D80A30"/>
    <w:rsid w:val="00D90E69"/>
    <w:rsid w:val="00DB4995"/>
    <w:rsid w:val="00DD0630"/>
    <w:rsid w:val="00DE699C"/>
    <w:rsid w:val="00DF120D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D6647"/>
    <w:rsid w:val="00EF302D"/>
    <w:rsid w:val="00EF6A10"/>
    <w:rsid w:val="00F136F8"/>
    <w:rsid w:val="00F740EF"/>
    <w:rsid w:val="00F7683B"/>
    <w:rsid w:val="00FD5B55"/>
    <w:rsid w:val="00FE0583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4D6C11"/>
  <w15:docId w15:val="{A2BAC0EE-8FDC-4980-978F-511D931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75938"/>
    <w:rPr>
      <w:i/>
      <w:iCs/>
    </w:rPr>
  </w:style>
  <w:style w:type="paragraph" w:customStyle="1" w:styleId="Default">
    <w:name w:val="Default"/>
    <w:rsid w:val="00B55D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EFDAC-2A95-4DE6-883D-3D52FC0CBE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5d0a8ff4-3f0a-4d28-85e1-6ae62c367b4c"/>
    <ds:schemaRef ds:uri="79d88ec6-19ae-47a8-b3a7-b707b66a3c01"/>
    <ds:schemaRef ds:uri="http://schemas.microsoft.com/office/2006/documentManagement/types"/>
    <ds:schemaRef ds:uri="1862a2f1-c3df-4f69-bced-e56665af80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7D2A8E-180F-4890-8AAD-DC2AA211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7FCF09DA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Pip Shedden</cp:lastModifiedBy>
  <cp:revision>2</cp:revision>
  <cp:lastPrinted>2017-12-06T10:27:00Z</cp:lastPrinted>
  <dcterms:created xsi:type="dcterms:W3CDTF">2021-02-03T13:12:00Z</dcterms:created>
  <dcterms:modified xsi:type="dcterms:W3CDTF">2021-02-03T13:12:00Z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